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8E" w:rsidRPr="00E11498" w:rsidRDefault="007C1F8E" w:rsidP="00E11498">
      <w:pPr>
        <w:tabs>
          <w:tab w:val="right" w:pos="9781"/>
        </w:tabs>
        <w:spacing w:after="0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Національна асоціація адвокатів України</w:t>
      </w:r>
      <w:r w:rsidRPr="00E11498">
        <w:rPr>
          <w:rFonts w:ascii="Times New Roman" w:hAnsi="Times New Roman" w:cs="Times New Roman"/>
          <w:b/>
          <w:bCs/>
          <w:sz w:val="23"/>
          <w:szCs w:val="23"/>
          <w:lang w:val="uk-UA"/>
        </w:rPr>
        <w:tab/>
        <w:t>Рад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а </w:t>
      </w:r>
      <w:r w:rsidRPr="00E11498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адвокатів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Київської</w:t>
      </w:r>
      <w:r w:rsidRPr="00E11498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області </w:t>
      </w:r>
    </w:p>
    <w:p w:rsidR="007C1F8E" w:rsidRDefault="007C1F8E" w:rsidP="000E7149">
      <w:pPr>
        <w:tabs>
          <w:tab w:val="right" w:pos="9781"/>
        </w:tabs>
        <w:spacing w:after="0"/>
        <w:rPr>
          <w:rFonts w:ascii="Book Antiqua" w:hAnsi="Book Antiqua" w:cs="Book Antiqua"/>
          <w:b/>
          <w:bCs/>
          <w:sz w:val="23"/>
          <w:szCs w:val="23"/>
          <w:lang w:val="uk-UA"/>
        </w:rPr>
      </w:pPr>
      <w:r w:rsidRPr="00E11498">
        <w:rPr>
          <w:rFonts w:ascii="Book Antiqua" w:hAnsi="Book Antiqua" w:cs="Book Antiqua"/>
          <w:b/>
          <w:bCs/>
          <w:sz w:val="23"/>
          <w:szCs w:val="23"/>
          <w:lang w:val="uk-UA"/>
        </w:rPr>
        <w:tab/>
      </w:r>
      <w:r>
        <w:rPr>
          <w:rFonts w:ascii="Book Antiqua" w:hAnsi="Book Antiqua" w:cs="Book Antiqua"/>
          <w:b/>
          <w:bCs/>
          <w:sz w:val="23"/>
          <w:szCs w:val="23"/>
          <w:lang w:val="uk-UA"/>
        </w:rPr>
        <w:t>Вул. Кирилівська, буд. 15, м. Київ, 04080</w:t>
      </w:r>
    </w:p>
    <w:p w:rsidR="007C1F8E" w:rsidRPr="00E11498" w:rsidRDefault="007C1F8E" w:rsidP="000E7149">
      <w:pPr>
        <w:tabs>
          <w:tab w:val="right" w:pos="9781"/>
        </w:tabs>
        <w:spacing w:after="0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7C1F8E" w:rsidRPr="00E11498" w:rsidRDefault="007C1F8E" w:rsidP="00D07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E11498">
        <w:rPr>
          <w:rFonts w:ascii="Times New Roman" w:hAnsi="Times New Roman" w:cs="Times New Roman"/>
          <w:b/>
          <w:bCs/>
          <w:sz w:val="23"/>
          <w:szCs w:val="23"/>
          <w:lang w:val="uk-UA"/>
        </w:rPr>
        <w:t>ЗАЯВА</w:t>
      </w:r>
    </w:p>
    <w:p w:rsidR="007C1F8E" w:rsidRPr="00E11498" w:rsidRDefault="007C1F8E" w:rsidP="00D07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7C1F8E" w:rsidRPr="00E11498" w:rsidRDefault="007C1F8E" w:rsidP="007924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11498">
        <w:rPr>
          <w:rFonts w:ascii="Times New Roman" w:hAnsi="Times New Roman" w:cs="Times New Roman"/>
          <w:sz w:val="23"/>
          <w:szCs w:val="23"/>
          <w:lang w:val="uk-UA"/>
        </w:rPr>
        <w:t>Я, адвокат</w:t>
      </w:r>
      <w:r w:rsidRPr="00E11498">
        <w:rPr>
          <w:rFonts w:ascii="Times New Roman" w:hAnsi="Times New Roman" w:cs="Times New Roman"/>
          <w:sz w:val="23"/>
          <w:szCs w:val="23"/>
          <w:u w:val="single"/>
          <w:lang w:val="uk-UA"/>
        </w:rPr>
        <w:t>___________________________</w:t>
      </w:r>
      <w:r w:rsidRPr="00E11498">
        <w:rPr>
          <w:rFonts w:ascii="Times New Roman" w:hAnsi="Times New Roman" w:cs="Times New Roman"/>
          <w:sz w:val="23"/>
          <w:szCs w:val="23"/>
          <w:lang w:val="uk-UA"/>
        </w:rPr>
        <w:t xml:space="preserve">____________________________________________, </w:t>
      </w:r>
    </w:p>
    <w:p w:rsidR="007C1F8E" w:rsidRPr="00E11498" w:rsidRDefault="007C1F8E" w:rsidP="0079244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11498">
        <w:rPr>
          <w:rFonts w:ascii="Times New Roman" w:hAnsi="Times New Roman" w:cs="Times New Roman"/>
          <w:sz w:val="23"/>
          <w:szCs w:val="23"/>
          <w:lang w:val="uk-UA"/>
        </w:rPr>
        <w:t>«_____» ________ 19_____ року народження</w:t>
      </w:r>
    </w:p>
    <w:p w:rsidR="007C1F8E" w:rsidRPr="00E11498" w:rsidRDefault="007C1F8E" w:rsidP="007924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bookmarkStart w:id="0" w:name="_GoBack"/>
      <w:bookmarkEnd w:id="0"/>
      <w:r w:rsidRPr="00E11498">
        <w:rPr>
          <w:rFonts w:ascii="Times New Roman" w:hAnsi="Times New Roman" w:cs="Times New Roman"/>
          <w:sz w:val="23"/>
          <w:szCs w:val="23"/>
          <w:lang w:val="uk-UA"/>
        </w:rPr>
        <w:t>на виконання Закону України «Про адвокатуру та адвокатську діяльність» та у зв’язку із повідомленням про початок функціонування Єдиного реєстру адвокатів України, надаю наступну інформацію: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864"/>
      </w:tblGrid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</w:t>
            </w:r>
          </w:p>
        </w:tc>
        <w:tc>
          <w:tcPr>
            <w:tcW w:w="4680" w:type="dxa"/>
          </w:tcPr>
          <w:p w:rsidR="007C1F8E" w:rsidRPr="00E11498" w:rsidRDefault="007C1F8E" w:rsidP="0051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Вид інформації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Відомості про адвоката</w:t>
            </w: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4680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Прізвище, ім’я та по батькові адвоката</w:t>
            </w:r>
          </w:p>
          <w:p w:rsidR="007C1F8E" w:rsidRPr="00E11498" w:rsidRDefault="007C1F8E" w:rsidP="0009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4680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4680" w:type="dxa"/>
          </w:tcPr>
          <w:p w:rsidR="007C1F8E" w:rsidRPr="00E11498" w:rsidRDefault="007C1F8E" w:rsidP="005F6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Орган, що видав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</w:t>
            </w: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відоцтво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4680" w:type="dxa"/>
          </w:tcPr>
          <w:p w:rsidR="007C1F8E" w:rsidRPr="00E11498" w:rsidRDefault="007C1F8E" w:rsidP="00D07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4680" w:type="dxa"/>
          </w:tcPr>
          <w:p w:rsidR="007C1F8E" w:rsidRPr="00E11498" w:rsidRDefault="007C1F8E" w:rsidP="00D9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 основного робочого місця адвоката, номери засобів зв’язку</w:t>
            </w:r>
          </w:p>
          <w:p w:rsidR="007C1F8E" w:rsidRPr="00E11498" w:rsidRDefault="007C1F8E" w:rsidP="00D07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6.</w:t>
            </w:r>
          </w:p>
        </w:tc>
        <w:tc>
          <w:tcPr>
            <w:tcW w:w="4680" w:type="dxa"/>
          </w:tcPr>
          <w:p w:rsidR="007C1F8E" w:rsidRPr="00E11498" w:rsidRDefault="007C1F8E" w:rsidP="00D9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Додаткові робочі адреси, номери засобів зв’язку</w:t>
            </w:r>
          </w:p>
          <w:p w:rsidR="007C1F8E" w:rsidRPr="00E11498" w:rsidRDefault="007C1F8E" w:rsidP="00D9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3009CD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7.</w:t>
            </w:r>
          </w:p>
        </w:tc>
        <w:tc>
          <w:tcPr>
            <w:tcW w:w="4680" w:type="dxa"/>
          </w:tcPr>
          <w:p w:rsidR="007C1F8E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Найменування і місцезнаходження організаційної форми адвокатської діяльності, номери засобів зв’язку</w:t>
            </w:r>
          </w:p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8.</w:t>
            </w:r>
          </w:p>
        </w:tc>
        <w:tc>
          <w:tcPr>
            <w:tcW w:w="4680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Електронна пошта</w:t>
            </w: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9.</w:t>
            </w:r>
          </w:p>
        </w:tc>
        <w:tc>
          <w:tcPr>
            <w:tcW w:w="4680" w:type="dxa"/>
          </w:tcPr>
          <w:p w:rsidR="007C1F8E" w:rsidRPr="00E11498" w:rsidRDefault="007C1F8E" w:rsidP="009D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4680" w:type="dxa"/>
          </w:tcPr>
          <w:p w:rsidR="007C1F8E" w:rsidRPr="00E11498" w:rsidRDefault="007C1F8E" w:rsidP="00096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Загальний стаж роботи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адвокатом</w:t>
            </w:r>
          </w:p>
          <w:p w:rsidR="007C1F8E" w:rsidRPr="00E11498" w:rsidRDefault="007C1F8E" w:rsidP="00096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4680" w:type="dxa"/>
          </w:tcPr>
          <w:p w:rsidR="007C1F8E" w:rsidRPr="00E11498" w:rsidRDefault="007C1F8E" w:rsidP="000E7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Чи надаєте послуги </w:t>
            </w: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PRO</w:t>
            </w:r>
            <w:r w:rsidRPr="00BE78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BONO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?</w:t>
            </w:r>
          </w:p>
        </w:tc>
        <w:tc>
          <w:tcPr>
            <w:tcW w:w="4864" w:type="dxa"/>
          </w:tcPr>
          <w:p w:rsidR="007C1F8E" w:rsidRPr="00E11498" w:rsidRDefault="007C1F8E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4680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Посада в органах адвокатського самоврядування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13.</w:t>
            </w:r>
          </w:p>
        </w:tc>
        <w:tc>
          <w:tcPr>
            <w:tcW w:w="4680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Почесні звання, відзнаки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rPr>
          <w:trHeight w:val="382"/>
        </w:trPr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14.</w:t>
            </w:r>
          </w:p>
        </w:tc>
        <w:tc>
          <w:tcPr>
            <w:tcW w:w="4680" w:type="dxa"/>
          </w:tcPr>
          <w:p w:rsidR="007C1F8E" w:rsidRPr="00E11498" w:rsidRDefault="007C1F8E" w:rsidP="00096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 сторінки в соціальній мережі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4680" w:type="dxa"/>
          </w:tcPr>
          <w:p w:rsidR="007C1F8E" w:rsidRPr="00E11498" w:rsidRDefault="007C1F8E" w:rsidP="00096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Модель та серійний номер ком</w:t>
            </w: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’</w:t>
            </w: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ютерної техніки, серійні номери носіїв інформації, що використовує адвокат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  <w:tc>
          <w:tcPr>
            <w:tcW w:w="4680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Відомості про транспорт, який використовує адвокат  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C1F8E" w:rsidRPr="00E11498">
        <w:tc>
          <w:tcPr>
            <w:tcW w:w="648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17 </w:t>
            </w:r>
          </w:p>
        </w:tc>
        <w:tc>
          <w:tcPr>
            <w:tcW w:w="4680" w:type="dxa"/>
          </w:tcPr>
          <w:p w:rsidR="007C1F8E" w:rsidRPr="00E11498" w:rsidRDefault="007C1F8E" w:rsidP="00E11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E1149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Розміщення фотографії в базі даних ЄРАУ (так, ні)</w:t>
            </w:r>
          </w:p>
        </w:tc>
        <w:tc>
          <w:tcPr>
            <w:tcW w:w="4864" w:type="dxa"/>
          </w:tcPr>
          <w:p w:rsidR="007C1F8E" w:rsidRPr="00E11498" w:rsidRDefault="007C1F8E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7C1F8E" w:rsidRPr="00E11498" w:rsidRDefault="007C1F8E" w:rsidP="00096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11498">
        <w:rPr>
          <w:rFonts w:ascii="Times New Roman" w:hAnsi="Times New Roman" w:cs="Times New Roman"/>
          <w:sz w:val="23"/>
          <w:szCs w:val="23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C1F8E" w:rsidRPr="00E11498" w:rsidRDefault="007C1F8E" w:rsidP="00792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7C1F8E" w:rsidRPr="00D124CD" w:rsidRDefault="007C1F8E" w:rsidP="00CF3BE3">
      <w:pPr>
        <w:spacing w:after="0" w:line="240" w:lineRule="auto"/>
        <w:jc w:val="both"/>
        <w:rPr>
          <w:lang w:val="uk-UA"/>
        </w:rPr>
      </w:pPr>
      <w:r w:rsidRPr="00E11498">
        <w:rPr>
          <w:rFonts w:ascii="Times New Roman" w:hAnsi="Times New Roman" w:cs="Times New Roman"/>
          <w:b/>
          <w:bCs/>
          <w:sz w:val="23"/>
          <w:szCs w:val="23"/>
          <w:lang w:val="uk-UA"/>
        </w:rPr>
        <w:tab/>
        <w:t xml:space="preserve">«______»_________ 201___ року </w:t>
      </w:r>
      <w:r w:rsidRPr="00E11498">
        <w:rPr>
          <w:rFonts w:ascii="Times New Roman" w:hAnsi="Times New Roman" w:cs="Times New Roman"/>
          <w:b/>
          <w:bCs/>
          <w:sz w:val="23"/>
          <w:szCs w:val="23"/>
          <w:lang w:val="uk-UA"/>
        </w:rPr>
        <w:tab/>
      </w:r>
      <w:r w:rsidRPr="00E11498">
        <w:rPr>
          <w:rFonts w:ascii="Times New Roman" w:hAnsi="Times New Roman" w:cs="Times New Roman"/>
          <w:b/>
          <w:bCs/>
          <w:sz w:val="23"/>
          <w:szCs w:val="23"/>
          <w:lang w:val="uk-UA"/>
        </w:rPr>
        <w:tab/>
      </w:r>
      <w:r w:rsidRPr="0009609A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   (________________________)</w:t>
      </w:r>
    </w:p>
    <w:sectPr w:rsidR="007C1F8E" w:rsidRPr="00D124CD" w:rsidSect="00792441">
      <w:pgSz w:w="11906" w:h="16838"/>
      <w:pgMar w:top="107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DBC"/>
    <w:rsid w:val="0009609A"/>
    <w:rsid w:val="000C1DF7"/>
    <w:rsid w:val="000E7149"/>
    <w:rsid w:val="00115046"/>
    <w:rsid w:val="00150534"/>
    <w:rsid w:val="00173CC7"/>
    <w:rsid w:val="0023442D"/>
    <w:rsid w:val="002E428A"/>
    <w:rsid w:val="003009CD"/>
    <w:rsid w:val="00304A77"/>
    <w:rsid w:val="00341238"/>
    <w:rsid w:val="003455FB"/>
    <w:rsid w:val="0035460B"/>
    <w:rsid w:val="00436CC9"/>
    <w:rsid w:val="0043759E"/>
    <w:rsid w:val="004A5878"/>
    <w:rsid w:val="004F2A27"/>
    <w:rsid w:val="005133B2"/>
    <w:rsid w:val="005A4ABD"/>
    <w:rsid w:val="005F6A30"/>
    <w:rsid w:val="00616FBD"/>
    <w:rsid w:val="00627443"/>
    <w:rsid w:val="00672DB1"/>
    <w:rsid w:val="00786B9D"/>
    <w:rsid w:val="00792441"/>
    <w:rsid w:val="007A0928"/>
    <w:rsid w:val="007A76C6"/>
    <w:rsid w:val="007C1F8E"/>
    <w:rsid w:val="007D2DF0"/>
    <w:rsid w:val="007F0211"/>
    <w:rsid w:val="008140F1"/>
    <w:rsid w:val="008716D0"/>
    <w:rsid w:val="008C3636"/>
    <w:rsid w:val="009257E1"/>
    <w:rsid w:val="0096704C"/>
    <w:rsid w:val="009D0BCF"/>
    <w:rsid w:val="009D4479"/>
    <w:rsid w:val="009F4362"/>
    <w:rsid w:val="00A0042E"/>
    <w:rsid w:val="00AE3B40"/>
    <w:rsid w:val="00B64A9B"/>
    <w:rsid w:val="00B9751F"/>
    <w:rsid w:val="00BC1854"/>
    <w:rsid w:val="00BE78B4"/>
    <w:rsid w:val="00C05BA6"/>
    <w:rsid w:val="00C4797F"/>
    <w:rsid w:val="00C55271"/>
    <w:rsid w:val="00C60DC5"/>
    <w:rsid w:val="00CB6023"/>
    <w:rsid w:val="00CC147F"/>
    <w:rsid w:val="00CD19E2"/>
    <w:rsid w:val="00CF3BE3"/>
    <w:rsid w:val="00D034E7"/>
    <w:rsid w:val="00D0758C"/>
    <w:rsid w:val="00D124CD"/>
    <w:rsid w:val="00D2196A"/>
    <w:rsid w:val="00D451DB"/>
    <w:rsid w:val="00D94A39"/>
    <w:rsid w:val="00E11498"/>
    <w:rsid w:val="00E15CA8"/>
    <w:rsid w:val="00E3591E"/>
    <w:rsid w:val="00EB0DBC"/>
    <w:rsid w:val="00EF1F92"/>
    <w:rsid w:val="00F06A55"/>
    <w:rsid w:val="00F6145B"/>
    <w:rsid w:val="00FC23BA"/>
    <w:rsid w:val="00F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BC"/>
    <w:pPr>
      <w:spacing w:after="200" w:line="276" w:lineRule="auto"/>
    </w:pPr>
    <w:rPr>
      <w:rFonts w:ascii="Calibri" w:hAnsi="Calibri"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DBC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1089</Words>
  <Characters>622</Characters>
  <Application>Microsoft Office Outlook</Application>
  <DocSecurity>0</DocSecurity>
  <Lines>0</Lines>
  <Paragraphs>0</Paragraphs>
  <ScaleCrop>false</ScaleCrop>
  <Company>г. Донецк - 2008 г.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Михайленко</cp:lastModifiedBy>
  <cp:revision>5</cp:revision>
  <cp:lastPrinted>2018-03-05T10:28:00Z</cp:lastPrinted>
  <dcterms:created xsi:type="dcterms:W3CDTF">2019-01-08T13:17:00Z</dcterms:created>
  <dcterms:modified xsi:type="dcterms:W3CDTF">2023-10-24T12:23:00Z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yDAA2QA4d66tckki/s6Ao2EWMvJZGv5JmNfAfwpROqlqxzUAn88DoDvJSXV8ShGc2iQavOplIyQVziR77w1+uN85EyabldqfTN2hQDbX1Gn1D5qzBkXvAQGm9ZMUqZ8rxj/8nvxx98kt62BgrcO8p5xR53rmQGh25ylwfssZGs1St/OMBnFeXvEvoiT2iizyXRnCfQNrYJ4c7mK0+t+Na5X3jg2MnRcU3/ha8dQf9mtM/sc=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